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45" w:rsidRDefault="00987FF8" w:rsidP="00602745">
      <w:pPr>
        <w:suppressAutoHyphens/>
        <w:autoSpaceDN w:val="0"/>
        <w:jc w:val="right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Krosno Odrzańskie, 19</w:t>
      </w:r>
      <w:r w:rsidR="00842A54">
        <w:rPr>
          <w:rFonts w:ascii="Arial Narrow" w:hAnsi="Arial Narrow"/>
          <w:kern w:val="3"/>
        </w:rPr>
        <w:t xml:space="preserve"> lutego</w:t>
      </w:r>
      <w:r w:rsidR="00CB501A">
        <w:rPr>
          <w:rFonts w:ascii="Arial Narrow" w:hAnsi="Arial Narrow"/>
          <w:kern w:val="3"/>
        </w:rPr>
        <w:t xml:space="preserve"> 2019</w:t>
      </w:r>
      <w:r w:rsidR="00602745">
        <w:rPr>
          <w:rFonts w:ascii="Arial Narrow" w:hAnsi="Arial Narrow"/>
          <w:kern w:val="3"/>
        </w:rPr>
        <w:t xml:space="preserve"> r.</w:t>
      </w:r>
    </w:p>
    <w:p w:rsidR="002D27B2" w:rsidRDefault="00461558" w:rsidP="002D27B2">
      <w:pPr>
        <w:suppressAutoHyphens/>
        <w:autoSpaceDN w:val="0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OR.2110.5</w:t>
      </w:r>
      <w:r w:rsidR="00CB501A">
        <w:rPr>
          <w:rFonts w:ascii="Arial Narrow" w:hAnsi="Arial Narrow"/>
          <w:kern w:val="3"/>
        </w:rPr>
        <w:t>.2019</w:t>
      </w:r>
    </w:p>
    <w:p w:rsidR="002D27B2" w:rsidRDefault="002D27B2" w:rsidP="002D27B2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kern w:val="3"/>
          <w:sz w:val="26"/>
          <w:szCs w:val="26"/>
        </w:rPr>
      </w:pPr>
      <w:r>
        <w:rPr>
          <w:rFonts w:ascii="Arial Narrow" w:hAnsi="Arial Narrow"/>
          <w:b/>
          <w:kern w:val="3"/>
          <w:sz w:val="26"/>
          <w:szCs w:val="26"/>
        </w:rPr>
        <w:t>STAROSTA KROŚNIEŃSKI</w:t>
      </w:r>
    </w:p>
    <w:p w:rsidR="002D27B2" w:rsidRDefault="002D27B2" w:rsidP="002D27B2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 xml:space="preserve"> ogłasza nabór kandydatów na wolne stanowisko urzędnicze  </w:t>
      </w:r>
    </w:p>
    <w:p w:rsidR="002267C6" w:rsidRPr="002267C6" w:rsidRDefault="00461558" w:rsidP="002D27B2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bCs/>
        </w:rPr>
        <w:t>R</w:t>
      </w:r>
      <w:r w:rsidR="00DF7D71">
        <w:rPr>
          <w:rFonts w:ascii="Arial Narrow" w:hAnsi="Arial Narrow"/>
          <w:b/>
          <w:bCs/>
        </w:rPr>
        <w:t>eferent</w:t>
      </w:r>
      <w:r w:rsidR="002267C6" w:rsidRPr="002267C6">
        <w:rPr>
          <w:rFonts w:ascii="Arial Narrow" w:hAnsi="Arial Narrow"/>
          <w:b/>
        </w:rPr>
        <w:t xml:space="preserve"> ds. </w:t>
      </w:r>
      <w:r>
        <w:rPr>
          <w:rFonts w:ascii="Arial Narrow" w:hAnsi="Arial Narrow"/>
          <w:b/>
        </w:rPr>
        <w:t>zasobu geodezyjnego</w:t>
      </w:r>
      <w:r w:rsidR="002267C6" w:rsidRPr="002267C6">
        <w:rPr>
          <w:rFonts w:ascii="Arial Narrow" w:hAnsi="Arial Narrow"/>
          <w:b/>
          <w:kern w:val="3"/>
          <w:sz w:val="22"/>
          <w:szCs w:val="22"/>
        </w:rPr>
        <w:t xml:space="preserve"> </w:t>
      </w:r>
    </w:p>
    <w:p w:rsidR="002D27B2" w:rsidRPr="002267C6" w:rsidRDefault="002D27B2" w:rsidP="002D27B2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 w:rsidRPr="002267C6">
        <w:rPr>
          <w:rFonts w:ascii="Arial Narrow" w:hAnsi="Arial Narrow"/>
          <w:b/>
          <w:kern w:val="3"/>
          <w:sz w:val="22"/>
          <w:szCs w:val="22"/>
        </w:rPr>
        <w:t>W</w:t>
      </w:r>
      <w:r w:rsidR="002267C6">
        <w:rPr>
          <w:rFonts w:ascii="Arial Narrow" w:hAnsi="Arial Narrow"/>
          <w:b/>
          <w:kern w:val="3"/>
          <w:sz w:val="22"/>
          <w:szCs w:val="22"/>
        </w:rPr>
        <w:t xml:space="preserve"> WYDZIALE </w:t>
      </w:r>
      <w:r w:rsidR="00917968">
        <w:rPr>
          <w:rFonts w:ascii="Arial Narrow" w:hAnsi="Arial Narrow"/>
          <w:b/>
          <w:kern w:val="3"/>
          <w:sz w:val="22"/>
          <w:szCs w:val="22"/>
        </w:rPr>
        <w:t>GEODEZJI I KARTOGRAFII</w:t>
      </w:r>
    </w:p>
    <w:p w:rsidR="00400CE5" w:rsidRDefault="002D27B2" w:rsidP="00400CE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Miejsce pracy:</w:t>
      </w:r>
    </w:p>
    <w:p w:rsidR="00461558" w:rsidRDefault="00461558" w:rsidP="00400CE5">
      <w:pPr>
        <w:widowControl w:val="0"/>
        <w:suppressAutoHyphens/>
        <w:autoSpaceDN w:val="0"/>
        <w:spacing w:line="276" w:lineRule="auto"/>
        <w:ind w:left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Starostwo</w:t>
      </w:r>
      <w:r w:rsidR="002D27B2" w:rsidRPr="00400CE5">
        <w:rPr>
          <w:rFonts w:ascii="Arial Narrow" w:hAnsi="Arial Narrow"/>
          <w:kern w:val="3"/>
        </w:rPr>
        <w:t xml:space="preserve"> Powiatowe</w:t>
      </w:r>
    </w:p>
    <w:p w:rsidR="00461558" w:rsidRDefault="00461558" w:rsidP="00400CE5">
      <w:pPr>
        <w:widowControl w:val="0"/>
        <w:suppressAutoHyphens/>
        <w:autoSpaceDN w:val="0"/>
        <w:spacing w:line="276" w:lineRule="auto"/>
        <w:ind w:left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Krośnie Odrzańskim</w:t>
      </w:r>
    </w:p>
    <w:p w:rsidR="002D27B2" w:rsidRDefault="00461558" w:rsidP="00461558">
      <w:pPr>
        <w:widowControl w:val="0"/>
        <w:suppressAutoHyphens/>
        <w:autoSpaceDN w:val="0"/>
        <w:spacing w:line="276" w:lineRule="auto"/>
        <w:ind w:left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kern w:val="3"/>
        </w:rPr>
        <w:t xml:space="preserve">Delegatura </w:t>
      </w:r>
      <w:r w:rsidR="002D27B2">
        <w:rPr>
          <w:rFonts w:ascii="Arial Narrow" w:hAnsi="Arial Narrow"/>
          <w:kern w:val="3"/>
        </w:rPr>
        <w:t xml:space="preserve">w </w:t>
      </w:r>
      <w:r>
        <w:rPr>
          <w:rFonts w:ascii="Arial Narrow" w:hAnsi="Arial Narrow"/>
          <w:kern w:val="3"/>
        </w:rPr>
        <w:t>Gubinie</w:t>
      </w:r>
    </w:p>
    <w:p w:rsidR="002D27B2" w:rsidRDefault="002D27B2" w:rsidP="00400CE5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ul. </w:t>
      </w:r>
      <w:r w:rsidR="00461558">
        <w:rPr>
          <w:rFonts w:ascii="Arial Narrow" w:hAnsi="Arial Narrow"/>
          <w:b/>
          <w:kern w:val="3"/>
        </w:rPr>
        <w:t>Obrońców Pokoju 20</w:t>
      </w:r>
    </w:p>
    <w:p w:rsidR="002D27B2" w:rsidRDefault="00461558" w:rsidP="00400CE5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Gubin</w:t>
      </w:r>
    </w:p>
    <w:p w:rsidR="002D27B2" w:rsidRDefault="002D27B2" w:rsidP="00400CE5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2D27B2" w:rsidRDefault="002D27B2" w:rsidP="00400CE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Warunki zatrudnienia:</w:t>
      </w:r>
    </w:p>
    <w:p w:rsidR="002D27B2" w:rsidRDefault="002D27B2" w:rsidP="00400CE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wymiar zatrudnienia – pełny etat,</w:t>
      </w:r>
    </w:p>
    <w:p w:rsidR="002D27B2" w:rsidRDefault="002D27B2" w:rsidP="00400CE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rodzaj umowy: umowa o pracę,</w:t>
      </w:r>
    </w:p>
    <w:p w:rsidR="002D27B2" w:rsidRDefault="002D27B2" w:rsidP="00400CE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podległość służbowa: </w:t>
      </w:r>
      <w:r w:rsidR="00A62BE8">
        <w:rPr>
          <w:rFonts w:ascii="Arial Narrow" w:hAnsi="Arial Narrow"/>
          <w:kern w:val="3"/>
        </w:rPr>
        <w:t xml:space="preserve">Naczelnik Wydziału </w:t>
      </w:r>
      <w:r w:rsidR="00917968">
        <w:rPr>
          <w:rFonts w:ascii="Arial Narrow" w:hAnsi="Arial Narrow"/>
          <w:kern w:val="3"/>
        </w:rPr>
        <w:t>Geodezji i Kartografii</w:t>
      </w:r>
      <w:r w:rsidR="00A62BE8">
        <w:rPr>
          <w:rFonts w:ascii="Arial Narrow" w:hAnsi="Arial Narrow"/>
          <w:kern w:val="3"/>
        </w:rPr>
        <w:t>.</w:t>
      </w:r>
    </w:p>
    <w:p w:rsidR="002D27B2" w:rsidRPr="008A434B" w:rsidRDefault="002D27B2" w:rsidP="00400CE5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2D27B2" w:rsidRPr="008A434B" w:rsidRDefault="002D27B2" w:rsidP="00400CE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/>
          <w:b/>
          <w:kern w:val="3"/>
          <w:u w:val="single"/>
        </w:rPr>
        <w:t>Kandydaci przystępujący do konkursu powinni spełniać następujące warunk</w:t>
      </w:r>
      <w:r w:rsidRPr="008A434B">
        <w:rPr>
          <w:rFonts w:ascii="Arial Narrow" w:hAnsi="Arial Narrow"/>
          <w:b/>
          <w:kern w:val="3"/>
        </w:rPr>
        <w:t>i:</w:t>
      </w:r>
    </w:p>
    <w:p w:rsidR="002D27B2" w:rsidRPr="008A434B" w:rsidRDefault="002D27B2" w:rsidP="00400CE5">
      <w:pPr>
        <w:suppressAutoHyphens/>
        <w:autoSpaceDN w:val="0"/>
        <w:spacing w:line="276" w:lineRule="auto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/>
          <w:b/>
          <w:kern w:val="3"/>
        </w:rPr>
        <w:t>Wymagania niezbędne:</w:t>
      </w:r>
    </w:p>
    <w:p w:rsidR="00D30A8B" w:rsidRDefault="00CB501A" w:rsidP="00400CE5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/>
          <w:kern w:val="3"/>
        </w:rPr>
        <w:t xml:space="preserve">Wykształcenie - </w:t>
      </w:r>
      <w:r w:rsidR="00D30A8B">
        <w:rPr>
          <w:rFonts w:ascii="Arial Narrow" w:hAnsi="Arial Narrow"/>
          <w:kern w:val="3"/>
        </w:rPr>
        <w:t>min. średnie</w:t>
      </w:r>
      <w:r w:rsidR="00461558">
        <w:rPr>
          <w:rFonts w:ascii="Arial Narrow" w:hAnsi="Arial Narrow"/>
          <w:kern w:val="3"/>
        </w:rPr>
        <w:t xml:space="preserve"> (preferowany profil:</w:t>
      </w:r>
      <w:r w:rsidR="00461558" w:rsidRPr="008A434B">
        <w:rPr>
          <w:rFonts w:ascii="Arial Narrow" w:hAnsi="Arial Narrow"/>
          <w:kern w:val="3"/>
        </w:rPr>
        <w:t xml:space="preserve"> </w:t>
      </w:r>
      <w:r w:rsidR="00461558">
        <w:rPr>
          <w:rFonts w:ascii="Arial Narrow" w:hAnsi="Arial Narrow"/>
          <w:kern w:val="3"/>
        </w:rPr>
        <w:t>geodezyjny)</w:t>
      </w:r>
      <w:r w:rsidR="00D30A8B">
        <w:rPr>
          <w:rFonts w:ascii="Arial Narrow" w:hAnsi="Arial Narrow"/>
          <w:kern w:val="3"/>
        </w:rPr>
        <w:t>.</w:t>
      </w:r>
      <w:r w:rsidR="00917968">
        <w:rPr>
          <w:rFonts w:ascii="Arial Narrow" w:hAnsi="Arial Narrow"/>
          <w:kern w:val="3"/>
        </w:rPr>
        <w:t xml:space="preserve"> </w:t>
      </w:r>
    </w:p>
    <w:p w:rsidR="00461558" w:rsidRDefault="00461558" w:rsidP="00400CE5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Minimum 2 letni staż pracy</w:t>
      </w:r>
      <w:r w:rsidR="00842A54">
        <w:rPr>
          <w:rFonts w:ascii="Arial Narrow" w:hAnsi="Arial Narrow"/>
          <w:kern w:val="3"/>
        </w:rPr>
        <w:t>.</w:t>
      </w:r>
    </w:p>
    <w:p w:rsidR="00D30A8B" w:rsidRPr="00D30A8B" w:rsidRDefault="00D30A8B" w:rsidP="00D30A8B">
      <w:pPr>
        <w:widowControl w:val="0"/>
        <w:numPr>
          <w:ilvl w:val="0"/>
          <w:numId w:val="3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8A434B">
        <w:rPr>
          <w:rFonts w:ascii="Arial Narrow" w:hAnsi="Arial Narrow" w:cs="Tahoma"/>
          <w:kern w:val="3"/>
        </w:rPr>
        <w:t xml:space="preserve">Biegła obsługa komputera i </w:t>
      </w:r>
      <w:r>
        <w:rPr>
          <w:rFonts w:ascii="Arial Narrow" w:hAnsi="Arial Narrow" w:cs="Tahoma"/>
          <w:kern w:val="3"/>
        </w:rPr>
        <w:t>urządzeń kopiujących</w:t>
      </w:r>
      <w:r w:rsidRPr="008A434B">
        <w:rPr>
          <w:rFonts w:ascii="Arial Narrow" w:hAnsi="Arial Narrow" w:cs="Tahoma"/>
          <w:kern w:val="3"/>
        </w:rPr>
        <w:t>.</w:t>
      </w:r>
    </w:p>
    <w:p w:rsidR="002D27B2" w:rsidRPr="008A434B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 w:cs="Tahoma"/>
          <w:kern w:val="3"/>
        </w:rPr>
        <w:t>Pełna zdolność do czynności prawnych oraz korzystanie z pełni praw publicznych.</w:t>
      </w:r>
    </w:p>
    <w:p w:rsidR="002D27B2" w:rsidRPr="008A434B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 w:cs="Tahoma"/>
          <w:kern w:val="3"/>
        </w:rPr>
        <w:t>Obywatelstwo polskie.</w:t>
      </w:r>
    </w:p>
    <w:p w:rsidR="002D27B2" w:rsidRPr="008A434B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 w:cs="Tahoma"/>
          <w:kern w:val="3"/>
        </w:rPr>
        <w:t xml:space="preserve">Osoba nie skazana prawomocnym wyrokiem sądu za umyślne przestępstwo ścigane </w:t>
      </w:r>
      <w:r w:rsidRPr="008A434B">
        <w:rPr>
          <w:rFonts w:ascii="Arial Narrow" w:hAnsi="Arial Narrow" w:cs="Tahoma"/>
          <w:kern w:val="3"/>
        </w:rPr>
        <w:br/>
        <w:t>z oskarżenia publicznego lub umyślne przestępstwo skarbowe.</w:t>
      </w:r>
    </w:p>
    <w:p w:rsidR="002D27B2" w:rsidRPr="008A434B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 w:cs="Tahoma"/>
          <w:kern w:val="3"/>
        </w:rPr>
        <w:t>Nieposzlakowana opinia.</w:t>
      </w:r>
    </w:p>
    <w:p w:rsidR="002D27B2" w:rsidRPr="008A434B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 w:cs="Tahoma"/>
          <w:kern w:val="3"/>
        </w:rPr>
        <w:t>Stan zdrowia pozwalający na zatrudnienie na ww. stanowisku.</w:t>
      </w:r>
    </w:p>
    <w:p w:rsidR="002D27B2" w:rsidRPr="008A434B" w:rsidRDefault="002D27B2" w:rsidP="002D27B2">
      <w:pPr>
        <w:suppressAutoHyphens/>
        <w:autoSpaceDN w:val="0"/>
        <w:spacing w:line="276" w:lineRule="auto"/>
        <w:textAlignment w:val="baseline"/>
        <w:rPr>
          <w:rFonts w:ascii="Arial Narrow" w:hAnsi="Arial Narrow" w:cs="Tahoma"/>
          <w:b/>
          <w:kern w:val="3"/>
        </w:rPr>
      </w:pPr>
      <w:r w:rsidRPr="008A434B">
        <w:rPr>
          <w:rFonts w:ascii="Arial Narrow" w:hAnsi="Arial Narrow" w:cs="Tahoma"/>
          <w:b/>
          <w:kern w:val="3"/>
        </w:rPr>
        <w:t>Wymagania dodatkowe:</w:t>
      </w:r>
    </w:p>
    <w:p w:rsidR="002D27B2" w:rsidRPr="008A434B" w:rsidRDefault="002D27B2" w:rsidP="002D27B2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8A434B">
        <w:rPr>
          <w:rFonts w:ascii="Arial Narrow" w:hAnsi="Arial Narrow" w:cs="Tahoma"/>
          <w:kern w:val="3"/>
        </w:rPr>
        <w:t>Znajomość</w:t>
      </w:r>
      <w:r w:rsidR="00917968">
        <w:rPr>
          <w:rFonts w:ascii="Arial Narrow" w:hAnsi="Arial Narrow" w:cs="Tahoma"/>
          <w:kern w:val="3"/>
        </w:rPr>
        <w:t xml:space="preserve"> ustawy</w:t>
      </w:r>
      <w:r w:rsidRPr="008A434B">
        <w:rPr>
          <w:rFonts w:ascii="Arial Narrow" w:hAnsi="Arial Narrow" w:cs="Tahoma"/>
          <w:kern w:val="3"/>
        </w:rPr>
        <w:t xml:space="preserve"> </w:t>
      </w:r>
      <w:r w:rsidR="00917968">
        <w:rPr>
          <w:rFonts w:ascii="Arial Narrow" w:hAnsi="Arial Narrow" w:cs="Tahoma"/>
          <w:kern w:val="3"/>
        </w:rPr>
        <w:t>KPA</w:t>
      </w:r>
      <w:r w:rsidRPr="008A434B">
        <w:rPr>
          <w:rFonts w:ascii="Arial Narrow" w:hAnsi="Arial Narrow" w:cs="Tahoma"/>
          <w:kern w:val="3"/>
        </w:rPr>
        <w:t>.</w:t>
      </w:r>
    </w:p>
    <w:p w:rsidR="002D27B2" w:rsidRDefault="002D27B2" w:rsidP="002D27B2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8A434B">
        <w:rPr>
          <w:rFonts w:ascii="Arial Narrow" w:hAnsi="Arial Narrow" w:cs="Tahoma"/>
          <w:kern w:val="3"/>
        </w:rPr>
        <w:t xml:space="preserve">Znajomość </w:t>
      </w:r>
      <w:r w:rsidR="00917968">
        <w:rPr>
          <w:rFonts w:ascii="Arial Narrow" w:hAnsi="Arial Narrow" w:cs="Tahoma"/>
          <w:kern w:val="3"/>
        </w:rPr>
        <w:t>pracy w administracji</w:t>
      </w:r>
      <w:r w:rsidRPr="008A434B">
        <w:rPr>
          <w:rFonts w:ascii="Arial Narrow" w:hAnsi="Arial Narrow" w:cs="Tahoma"/>
          <w:kern w:val="3"/>
        </w:rPr>
        <w:t>.</w:t>
      </w:r>
    </w:p>
    <w:p w:rsidR="00917968" w:rsidRDefault="00461558" w:rsidP="002D27B2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 xml:space="preserve">Obsługa programu </w:t>
      </w:r>
      <w:proofErr w:type="spellStart"/>
      <w:r>
        <w:rPr>
          <w:rFonts w:ascii="Arial Narrow" w:hAnsi="Arial Narrow" w:cs="Tahoma"/>
          <w:kern w:val="3"/>
        </w:rPr>
        <w:t>GEO-INFO</w:t>
      </w:r>
      <w:proofErr w:type="spellEnd"/>
      <w:r>
        <w:rPr>
          <w:rFonts w:ascii="Arial Narrow" w:hAnsi="Arial Narrow" w:cs="Tahoma"/>
          <w:kern w:val="3"/>
        </w:rPr>
        <w:t>.</w:t>
      </w:r>
    </w:p>
    <w:p w:rsidR="00461558" w:rsidRPr="008A434B" w:rsidRDefault="00461558" w:rsidP="002D27B2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zasad wydawania materiałów z Państwowego Zasobu Geodezyjnego</w:t>
      </w:r>
      <w:r w:rsidR="009C53CF">
        <w:rPr>
          <w:rFonts w:ascii="Arial Narrow" w:hAnsi="Arial Narrow" w:cs="Tahoma"/>
          <w:kern w:val="3"/>
        </w:rPr>
        <w:t>.</w:t>
      </w:r>
    </w:p>
    <w:p w:rsidR="006353D3" w:rsidRPr="00917968" w:rsidRDefault="006353D3" w:rsidP="002D27B2">
      <w:pPr>
        <w:suppressAutoHyphens/>
        <w:autoSpaceDN w:val="0"/>
        <w:textAlignment w:val="baseline"/>
        <w:rPr>
          <w:rFonts w:ascii="Arial Narrow" w:hAnsi="Arial Narrow" w:cs="Tahoma"/>
          <w:color w:val="000000"/>
          <w:kern w:val="3"/>
          <w:sz w:val="28"/>
        </w:rPr>
      </w:pPr>
    </w:p>
    <w:p w:rsidR="009C53CF" w:rsidRDefault="002D27B2" w:rsidP="009C53C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Zakres zadań wykonywanych na  stanowisku:</w:t>
      </w:r>
    </w:p>
    <w:p w:rsidR="009C53CF" w:rsidRPr="009C53CF" w:rsidRDefault="009C53CF" w:rsidP="009C53CF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 Narrow" w:hAnsi="Arial Narrow"/>
          <w:kern w:val="3"/>
        </w:rPr>
      </w:pPr>
      <w:r w:rsidRPr="009C53CF">
        <w:rPr>
          <w:rFonts w:ascii="Arial Narrow" w:hAnsi="Arial Narrow"/>
          <w:bCs/>
        </w:rPr>
        <w:t>Przyjmowanie i rejestracja zgłoszeń robót geodezyjnych i kartograficznych wpływających od</w:t>
      </w:r>
    </w:p>
    <w:p w:rsidR="009C53CF" w:rsidRPr="009C53CF" w:rsidRDefault="009C53CF" w:rsidP="009C53CF">
      <w:pPr>
        <w:pStyle w:val="Akapitzlist"/>
        <w:tabs>
          <w:tab w:val="left" w:pos="426"/>
        </w:tabs>
        <w:jc w:val="both"/>
        <w:rPr>
          <w:rFonts w:ascii="Arial Narrow" w:hAnsi="Arial Narrow"/>
          <w:bCs/>
        </w:rPr>
      </w:pPr>
      <w:r w:rsidRPr="009C53CF">
        <w:rPr>
          <w:rFonts w:ascii="Arial Narrow" w:hAnsi="Arial Narrow"/>
          <w:bCs/>
        </w:rPr>
        <w:t xml:space="preserve">jednostek wykonawstwa geodezyjnego oraz egzekwowanie przekazywania powstałej dokumentacji do zasobu ( </w:t>
      </w:r>
      <w:proofErr w:type="spellStart"/>
      <w:r w:rsidRPr="009C53CF">
        <w:rPr>
          <w:rFonts w:ascii="Arial Narrow" w:hAnsi="Arial Narrow"/>
          <w:bCs/>
        </w:rPr>
        <w:t>pgik</w:t>
      </w:r>
      <w:proofErr w:type="spellEnd"/>
      <w:r w:rsidRPr="009C53CF">
        <w:rPr>
          <w:rFonts w:ascii="Arial Narrow" w:hAnsi="Arial Narrow"/>
          <w:bCs/>
        </w:rPr>
        <w:t xml:space="preserve"> art.12 ust.1 </w:t>
      </w:r>
      <w:proofErr w:type="spellStart"/>
      <w:r w:rsidRPr="009C53CF">
        <w:rPr>
          <w:rFonts w:ascii="Arial Narrow" w:hAnsi="Arial Narrow"/>
          <w:bCs/>
        </w:rPr>
        <w:t>pkt</w:t>
      </w:r>
      <w:proofErr w:type="spellEnd"/>
      <w:r w:rsidRPr="009C53CF">
        <w:rPr>
          <w:rFonts w:ascii="Arial Narrow" w:hAnsi="Arial Narrow"/>
          <w:bCs/>
        </w:rPr>
        <w:t xml:space="preserve"> 3,art.48 ). </w:t>
      </w:r>
    </w:p>
    <w:p w:rsidR="009C53CF" w:rsidRPr="009C53CF" w:rsidRDefault="009C53CF" w:rsidP="009C53CF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Arial Narrow" w:hAnsi="Arial Narrow"/>
          <w:bCs/>
        </w:rPr>
      </w:pPr>
      <w:r w:rsidRPr="009C53CF">
        <w:rPr>
          <w:rFonts w:ascii="Arial Narrow" w:hAnsi="Arial Narrow"/>
          <w:bCs/>
        </w:rPr>
        <w:t>Analiza   wpływającej dokumentacji pod względem zgodności ze zgłoszeniem lub zamówieniem oraz     sprawdzanie kompletności przedkładanej dokumentacji (</w:t>
      </w:r>
      <w:proofErr w:type="spellStart"/>
      <w:r w:rsidRPr="009C53CF">
        <w:rPr>
          <w:rFonts w:ascii="Arial Narrow" w:hAnsi="Arial Narrow"/>
          <w:bCs/>
        </w:rPr>
        <w:t>pgik</w:t>
      </w:r>
      <w:proofErr w:type="spellEnd"/>
      <w:r w:rsidRPr="009C53CF">
        <w:rPr>
          <w:rFonts w:ascii="Arial Narrow" w:hAnsi="Arial Narrow"/>
          <w:bCs/>
        </w:rPr>
        <w:t xml:space="preserve"> art.7d).</w:t>
      </w:r>
    </w:p>
    <w:p w:rsidR="009C53CF" w:rsidRPr="009C53CF" w:rsidRDefault="009C53CF" w:rsidP="009C53CF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Arial Narrow" w:hAnsi="Arial Narrow"/>
          <w:bCs/>
        </w:rPr>
      </w:pPr>
      <w:r w:rsidRPr="009C53CF">
        <w:rPr>
          <w:rFonts w:ascii="Arial Narrow" w:hAnsi="Arial Narrow"/>
          <w:bCs/>
        </w:rPr>
        <w:t xml:space="preserve">Udzielanie informacji zainteresowanym osobom o materiałach zasobu </w:t>
      </w:r>
      <w:proofErr w:type="spellStart"/>
      <w:r w:rsidRPr="009C53CF">
        <w:rPr>
          <w:rFonts w:ascii="Arial Narrow" w:hAnsi="Arial Narrow"/>
          <w:bCs/>
        </w:rPr>
        <w:t>gk</w:t>
      </w:r>
      <w:proofErr w:type="spellEnd"/>
      <w:r w:rsidRPr="009C53CF">
        <w:rPr>
          <w:rFonts w:ascii="Arial Narrow" w:hAnsi="Arial Narrow"/>
          <w:bCs/>
        </w:rPr>
        <w:t xml:space="preserve">   oraz udzielanie informacji o sposobie ich udostępniania ( </w:t>
      </w:r>
      <w:proofErr w:type="spellStart"/>
      <w:r w:rsidRPr="009C53CF">
        <w:rPr>
          <w:rFonts w:ascii="Arial Narrow" w:hAnsi="Arial Narrow"/>
          <w:bCs/>
        </w:rPr>
        <w:t>pgik</w:t>
      </w:r>
      <w:proofErr w:type="spellEnd"/>
      <w:r w:rsidRPr="009C53CF">
        <w:rPr>
          <w:rFonts w:ascii="Arial Narrow" w:hAnsi="Arial Narrow"/>
          <w:bCs/>
        </w:rPr>
        <w:t xml:space="preserve"> art7d).</w:t>
      </w:r>
    </w:p>
    <w:p w:rsidR="009C53CF" w:rsidRPr="009C53CF" w:rsidRDefault="009C53CF" w:rsidP="009C53CF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Arial Narrow" w:hAnsi="Arial Narrow"/>
          <w:bCs/>
        </w:rPr>
      </w:pPr>
      <w:r w:rsidRPr="009C53CF">
        <w:rPr>
          <w:rFonts w:ascii="Arial Narrow" w:hAnsi="Arial Narrow"/>
          <w:bCs/>
        </w:rPr>
        <w:t>Podejmowanie działań chroniących zasób geodezyjn</w:t>
      </w:r>
      <w:r>
        <w:rPr>
          <w:rFonts w:ascii="Arial Narrow" w:hAnsi="Arial Narrow"/>
          <w:bCs/>
        </w:rPr>
        <w:t>y przed zniszczeniem, kradzieżą</w:t>
      </w:r>
      <w:r w:rsidRPr="009C53CF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</w:t>
      </w:r>
      <w:r w:rsidRPr="009C53CF">
        <w:rPr>
          <w:rFonts w:ascii="Arial Narrow" w:hAnsi="Arial Narrow"/>
          <w:bCs/>
        </w:rPr>
        <w:t>spaleniem oraz dostępem osób nieupoważnionych.</w:t>
      </w:r>
      <w:r w:rsidRPr="009C53CF">
        <w:rPr>
          <w:rFonts w:ascii="Arial Narrow" w:hAnsi="Arial Narrow"/>
          <w:bCs/>
        </w:rPr>
        <w:tab/>
      </w:r>
    </w:p>
    <w:p w:rsidR="009C53CF" w:rsidRPr="009C53CF" w:rsidRDefault="009C53CF" w:rsidP="009C53CF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Arial Narrow" w:eastAsia="Calibri" w:hAnsi="Arial Narrow"/>
          <w:szCs w:val="22"/>
          <w:lang w:eastAsia="en-US"/>
        </w:rPr>
      </w:pPr>
      <w:r w:rsidRPr="009C53CF">
        <w:rPr>
          <w:rFonts w:ascii="Arial Narrow" w:eastAsia="Calibri" w:hAnsi="Arial Narrow"/>
          <w:szCs w:val="22"/>
          <w:lang w:eastAsia="en-US"/>
        </w:rPr>
        <w:t>Naliczanie opłat, sporządzanie sprawozdań finansowych oraz współpraca przy egzekucji należności (</w:t>
      </w:r>
      <w:proofErr w:type="spellStart"/>
      <w:r w:rsidRPr="009C53CF">
        <w:rPr>
          <w:rFonts w:ascii="Arial Narrow" w:eastAsia="Calibri" w:hAnsi="Arial Narrow"/>
          <w:szCs w:val="22"/>
          <w:lang w:eastAsia="en-US"/>
        </w:rPr>
        <w:t>pgik</w:t>
      </w:r>
      <w:proofErr w:type="spellEnd"/>
      <w:r w:rsidRPr="009C53CF">
        <w:rPr>
          <w:rFonts w:ascii="Arial Narrow" w:eastAsia="Calibri" w:hAnsi="Arial Narrow"/>
          <w:szCs w:val="22"/>
          <w:lang w:eastAsia="en-US"/>
        </w:rPr>
        <w:t xml:space="preserve"> art.40)</w:t>
      </w:r>
    </w:p>
    <w:p w:rsidR="009C53CF" w:rsidRPr="009C53CF" w:rsidRDefault="009C53CF" w:rsidP="009C53CF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Arial Narrow" w:eastAsia="Calibri" w:hAnsi="Arial Narrow"/>
          <w:szCs w:val="22"/>
          <w:lang w:eastAsia="en-US"/>
        </w:rPr>
      </w:pPr>
      <w:r w:rsidRPr="009C53CF">
        <w:rPr>
          <w:rFonts w:ascii="Arial Narrow" w:hAnsi="Arial Narrow"/>
          <w:bCs/>
        </w:rPr>
        <w:t>Udostępnianie materiałów  zasobu (</w:t>
      </w:r>
      <w:proofErr w:type="spellStart"/>
      <w:r w:rsidRPr="009C53CF">
        <w:rPr>
          <w:rFonts w:ascii="Arial Narrow" w:hAnsi="Arial Narrow"/>
          <w:bCs/>
        </w:rPr>
        <w:t>pgik</w:t>
      </w:r>
      <w:proofErr w:type="spellEnd"/>
      <w:r w:rsidRPr="009C53CF">
        <w:rPr>
          <w:rFonts w:ascii="Arial Narrow" w:hAnsi="Arial Narrow"/>
          <w:bCs/>
        </w:rPr>
        <w:t xml:space="preserve"> art.40 ).</w:t>
      </w:r>
    </w:p>
    <w:p w:rsidR="009C53CF" w:rsidRPr="009C53CF" w:rsidRDefault="009C53CF" w:rsidP="009C53CF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Arial Narrow" w:eastAsia="Calibri" w:hAnsi="Arial Narrow"/>
          <w:szCs w:val="22"/>
          <w:lang w:eastAsia="en-US"/>
        </w:rPr>
      </w:pPr>
      <w:r w:rsidRPr="009C53CF">
        <w:rPr>
          <w:rFonts w:ascii="Arial Narrow" w:hAnsi="Arial Narrow"/>
          <w:bCs/>
        </w:rPr>
        <w:lastRenderedPageBreak/>
        <w:t>Koordynacja zgłoszonych robót geodezyjnych  (</w:t>
      </w:r>
      <w:proofErr w:type="spellStart"/>
      <w:r w:rsidRPr="009C53CF">
        <w:rPr>
          <w:rFonts w:ascii="Arial Narrow" w:hAnsi="Arial Narrow"/>
          <w:bCs/>
        </w:rPr>
        <w:t>pgik</w:t>
      </w:r>
      <w:proofErr w:type="spellEnd"/>
      <w:r w:rsidRPr="009C53CF">
        <w:rPr>
          <w:rFonts w:ascii="Arial Narrow" w:hAnsi="Arial Narrow"/>
          <w:bCs/>
        </w:rPr>
        <w:t xml:space="preserve"> art. 7d).</w:t>
      </w:r>
    </w:p>
    <w:p w:rsidR="009C53CF" w:rsidRPr="009C53CF" w:rsidRDefault="009C53CF" w:rsidP="009C53CF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Arial Narrow" w:hAnsi="Arial Narrow"/>
          <w:bCs/>
        </w:rPr>
      </w:pPr>
      <w:r w:rsidRPr="009C53CF">
        <w:rPr>
          <w:rFonts w:ascii="Arial Narrow" w:hAnsi="Arial Narrow"/>
          <w:bCs/>
        </w:rPr>
        <w:t xml:space="preserve">Współpraca z urzędami gmin, jednostkami statystyki i jednostkami wykonawstwa geodezyjnego oraz wydziałami Starostwa w sprawach dotyczących </w:t>
      </w:r>
      <w:proofErr w:type="spellStart"/>
      <w:r w:rsidRPr="009C53CF">
        <w:rPr>
          <w:rFonts w:ascii="Arial Narrow" w:hAnsi="Arial Narrow"/>
          <w:bCs/>
        </w:rPr>
        <w:t>ODGiK</w:t>
      </w:r>
      <w:proofErr w:type="spellEnd"/>
      <w:r w:rsidRPr="009C53CF">
        <w:rPr>
          <w:rFonts w:ascii="Arial Narrow" w:hAnsi="Arial Narrow"/>
          <w:bCs/>
        </w:rPr>
        <w:t xml:space="preserve"> (</w:t>
      </w:r>
      <w:proofErr w:type="spellStart"/>
      <w:r w:rsidRPr="009C53CF">
        <w:rPr>
          <w:rFonts w:ascii="Arial Narrow" w:hAnsi="Arial Narrow"/>
          <w:bCs/>
        </w:rPr>
        <w:t>pgik</w:t>
      </w:r>
      <w:proofErr w:type="spellEnd"/>
      <w:r w:rsidRPr="009C53CF">
        <w:rPr>
          <w:rFonts w:ascii="Arial Narrow" w:hAnsi="Arial Narrow"/>
          <w:bCs/>
        </w:rPr>
        <w:t xml:space="preserve"> art.7d </w:t>
      </w:r>
      <w:proofErr w:type="spellStart"/>
      <w:r w:rsidRPr="009C53CF">
        <w:rPr>
          <w:rFonts w:ascii="Arial Narrow" w:hAnsi="Arial Narrow"/>
          <w:bCs/>
        </w:rPr>
        <w:t>pkt</w:t>
      </w:r>
      <w:proofErr w:type="spellEnd"/>
      <w:r w:rsidRPr="009C53CF">
        <w:rPr>
          <w:rFonts w:ascii="Arial Narrow" w:hAnsi="Arial Narrow"/>
          <w:bCs/>
        </w:rPr>
        <w:t xml:space="preserve"> 1 lit. b i c)</w:t>
      </w:r>
    </w:p>
    <w:p w:rsidR="009C53CF" w:rsidRPr="009C53CF" w:rsidRDefault="009C53CF" w:rsidP="009C53CF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Arial Narrow" w:hAnsi="Arial Narrow"/>
          <w:bCs/>
        </w:rPr>
      </w:pPr>
      <w:r w:rsidRPr="009C53CF">
        <w:rPr>
          <w:rFonts w:ascii="Arial Narrow" w:hAnsi="Arial Narrow"/>
          <w:bCs/>
        </w:rPr>
        <w:t>Weryfikacja przyjmowanych do zasobu opracowań geodezyjnych i kartograficznych pod względem zgodności z obowiązującymi przepisami i standardami (</w:t>
      </w:r>
      <w:proofErr w:type="spellStart"/>
      <w:r w:rsidRPr="009C53CF">
        <w:rPr>
          <w:rFonts w:ascii="Arial Narrow" w:hAnsi="Arial Narrow"/>
          <w:bCs/>
        </w:rPr>
        <w:t>pgik</w:t>
      </w:r>
      <w:proofErr w:type="spellEnd"/>
      <w:r w:rsidRPr="009C53CF">
        <w:rPr>
          <w:rFonts w:ascii="Arial Narrow" w:hAnsi="Arial Narrow"/>
          <w:bCs/>
        </w:rPr>
        <w:t xml:space="preserve"> art.12 b.).</w:t>
      </w:r>
    </w:p>
    <w:p w:rsidR="009C53CF" w:rsidRPr="009C53CF" w:rsidRDefault="009C53CF" w:rsidP="009C53CF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Arial Narrow" w:hAnsi="Arial Narrow"/>
          <w:bCs/>
        </w:rPr>
      </w:pPr>
      <w:r w:rsidRPr="009C53CF">
        <w:rPr>
          <w:rFonts w:ascii="Arial Narrow" w:hAnsi="Arial Narrow"/>
          <w:bCs/>
        </w:rPr>
        <w:t>Modernizacja i aktualizacja bieżąca zbiorów danych  oraz dokumentów ilustrujących zasób (</w:t>
      </w:r>
      <w:proofErr w:type="spellStart"/>
      <w:r w:rsidRPr="009C53CF">
        <w:rPr>
          <w:rFonts w:ascii="Arial Narrow" w:hAnsi="Arial Narrow"/>
          <w:bCs/>
        </w:rPr>
        <w:t>pgik</w:t>
      </w:r>
      <w:proofErr w:type="spellEnd"/>
      <w:r w:rsidRPr="009C53CF">
        <w:rPr>
          <w:rFonts w:ascii="Arial Narrow" w:hAnsi="Arial Narrow"/>
          <w:bCs/>
        </w:rPr>
        <w:t xml:space="preserve"> art7 d).</w:t>
      </w:r>
    </w:p>
    <w:p w:rsidR="009C53CF" w:rsidRPr="009C53CF" w:rsidRDefault="009C53CF" w:rsidP="009C53CF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Arial Narrow" w:hAnsi="Arial Narrow"/>
          <w:bCs/>
        </w:rPr>
      </w:pPr>
      <w:r w:rsidRPr="009C53CF">
        <w:rPr>
          <w:rFonts w:ascii="Arial Narrow" w:hAnsi="Arial Narrow"/>
          <w:bCs/>
        </w:rPr>
        <w:t>Gromadzenie i bieżąca aktualizacja zbiorczych informacji statystycznych dotyczących zasobu (</w:t>
      </w:r>
      <w:proofErr w:type="spellStart"/>
      <w:r w:rsidRPr="009C53CF">
        <w:rPr>
          <w:rFonts w:ascii="Arial Narrow" w:hAnsi="Arial Narrow"/>
          <w:bCs/>
        </w:rPr>
        <w:t>pgik</w:t>
      </w:r>
      <w:proofErr w:type="spellEnd"/>
      <w:r>
        <w:rPr>
          <w:rFonts w:ascii="Arial Narrow" w:hAnsi="Arial Narrow"/>
          <w:bCs/>
        </w:rPr>
        <w:t xml:space="preserve"> </w:t>
      </w:r>
      <w:r w:rsidRPr="009C53CF">
        <w:rPr>
          <w:rFonts w:ascii="Arial Narrow" w:hAnsi="Arial Narrow"/>
          <w:bCs/>
          <w:lang w:val="en-US"/>
        </w:rPr>
        <w:t xml:space="preserve">art.7d </w:t>
      </w:r>
      <w:proofErr w:type="spellStart"/>
      <w:r w:rsidRPr="009C53CF">
        <w:rPr>
          <w:rFonts w:ascii="Arial Narrow" w:hAnsi="Arial Narrow"/>
          <w:bCs/>
          <w:lang w:val="en-US"/>
        </w:rPr>
        <w:t>pkt</w:t>
      </w:r>
      <w:proofErr w:type="spellEnd"/>
      <w:r w:rsidRPr="009C53CF">
        <w:rPr>
          <w:rFonts w:ascii="Arial Narrow" w:hAnsi="Arial Narrow"/>
          <w:bCs/>
          <w:lang w:val="en-US"/>
        </w:rPr>
        <w:t xml:space="preserve"> 1 lit b </w:t>
      </w:r>
      <w:proofErr w:type="spellStart"/>
      <w:r w:rsidRPr="009C53CF">
        <w:rPr>
          <w:rFonts w:ascii="Arial Narrow" w:hAnsi="Arial Narrow"/>
          <w:bCs/>
          <w:lang w:val="en-US"/>
        </w:rPr>
        <w:t>i</w:t>
      </w:r>
      <w:proofErr w:type="spellEnd"/>
      <w:r w:rsidRPr="009C53CF">
        <w:rPr>
          <w:rFonts w:ascii="Arial Narrow" w:hAnsi="Arial Narrow"/>
          <w:bCs/>
          <w:lang w:val="en-US"/>
        </w:rPr>
        <w:t xml:space="preserve"> c ).</w:t>
      </w:r>
    </w:p>
    <w:p w:rsidR="009C53CF" w:rsidRPr="009C53CF" w:rsidRDefault="009C53CF" w:rsidP="009C53CF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Arial Narrow" w:hAnsi="Arial Narrow"/>
          <w:bCs/>
        </w:rPr>
      </w:pPr>
      <w:r w:rsidRPr="009C53CF">
        <w:rPr>
          <w:rFonts w:ascii="Arial Narrow" w:hAnsi="Arial Narrow"/>
          <w:bCs/>
        </w:rPr>
        <w:t>Wykon</w:t>
      </w:r>
      <w:r>
        <w:rPr>
          <w:rFonts w:ascii="Arial Narrow" w:hAnsi="Arial Narrow"/>
          <w:bCs/>
        </w:rPr>
        <w:t>ywanie innych poleceń przełożonych</w:t>
      </w:r>
      <w:r w:rsidRPr="009C53CF">
        <w:rPr>
          <w:rFonts w:ascii="Arial Narrow" w:hAnsi="Arial Narrow"/>
          <w:bCs/>
        </w:rPr>
        <w:t>.</w:t>
      </w:r>
    </w:p>
    <w:p w:rsidR="00B42B05" w:rsidRPr="00B42B05" w:rsidRDefault="00B42B05" w:rsidP="00B42B05">
      <w:pPr>
        <w:pStyle w:val="Akapitzlist"/>
        <w:tabs>
          <w:tab w:val="left" w:pos="426"/>
        </w:tabs>
        <w:ind w:left="426"/>
        <w:jc w:val="both"/>
        <w:rPr>
          <w:rFonts w:ascii="Arial Narrow" w:hAnsi="Arial Narrow"/>
          <w:bCs/>
        </w:rPr>
      </w:pPr>
    </w:p>
    <w:p w:rsidR="00484BDC" w:rsidRPr="00400CE5" w:rsidRDefault="002D27B2" w:rsidP="00484BD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b/>
          <w:kern w:val="3"/>
        </w:rPr>
      </w:pPr>
      <w:r w:rsidRPr="00400CE5">
        <w:rPr>
          <w:rFonts w:ascii="Arial Narrow" w:hAnsi="Arial Narrow"/>
          <w:b/>
          <w:kern w:val="3"/>
          <w:u w:val="single"/>
        </w:rPr>
        <w:t>Wymagane dokumenty:</w:t>
      </w:r>
    </w:p>
    <w:p w:rsidR="00484BDC" w:rsidRPr="004E6BD0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 xml:space="preserve">Zgoda na przetwarzanie danych osobowych osoby ubiegającej się o zatrudnienie (dostępna na stronie: </w:t>
      </w:r>
      <w:proofErr w:type="spellStart"/>
      <w:r>
        <w:rPr>
          <w:rFonts w:ascii="Arial Narrow" w:hAnsi="Arial Narrow" w:cs="Tahoma"/>
          <w:kern w:val="3"/>
        </w:rPr>
        <w:t>l</w:t>
      </w:r>
      <w:hyperlink r:id="rId5" w:history="1">
        <w:r w:rsidRPr="00854F62">
          <w:rPr>
            <w:rStyle w:val="Hipercze"/>
            <w:rFonts w:ascii="Arial Narrow" w:hAnsi="Arial Narrow" w:cs="Tahoma"/>
            <w:kern w:val="3"/>
          </w:rPr>
          <w:t>http</w:t>
        </w:r>
        <w:proofErr w:type="spellEnd"/>
        <w:r w:rsidRPr="00854F62">
          <w:rPr>
            <w:rStyle w:val="Hipercze"/>
            <w:rFonts w:ascii="Arial Narrow" w:hAnsi="Arial Narrow" w:cs="Tahoma"/>
            <w:kern w:val="3"/>
          </w:rPr>
          <w:t>://bip.powiatkrosnienski.pl/122/Druki_do_pobrania/</w:t>
        </w:r>
      </w:hyperlink>
    </w:p>
    <w:p w:rsidR="00484BDC" w:rsidRPr="00C1101A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list motywacyjny;</w:t>
      </w:r>
    </w:p>
    <w:p w:rsidR="00484BDC" w:rsidRPr="00C1101A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 w:rsidRPr="00C1101A">
        <w:rPr>
          <w:rFonts w:ascii="Arial Narrow" w:hAnsi="Arial Narrow" w:cs="Arial"/>
          <w:kern w:val="3"/>
        </w:rPr>
        <w:t xml:space="preserve">CV - Curriculum </w:t>
      </w:r>
    </w:p>
    <w:p w:rsidR="00484BDC" w:rsidRPr="00C1101A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 w:rsidRPr="00C1101A">
        <w:rPr>
          <w:rFonts w:ascii="Arial Narrow" w:hAnsi="Arial Narrow" w:cs="Arial"/>
        </w:rPr>
        <w:t xml:space="preserve">kopie </w:t>
      </w:r>
      <w:r w:rsidR="00D30A8B">
        <w:rPr>
          <w:rFonts w:ascii="Arial Narrow" w:hAnsi="Arial Narrow" w:cs="Arial"/>
        </w:rPr>
        <w:t>dokumentów potwierdzających</w:t>
      </w:r>
      <w:r w:rsidRPr="00C1101A">
        <w:rPr>
          <w:rFonts w:ascii="Arial Narrow" w:hAnsi="Arial Narrow" w:cs="Arial"/>
        </w:rPr>
        <w:t xml:space="preserve"> wykształcenie;</w:t>
      </w:r>
    </w:p>
    <w:p w:rsidR="00484BDC" w:rsidRPr="00BE7FD6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dokumentów potwierdzających doświadczenie zawodowe (świadectwa pracy, zaświadczenia o zatrudnieniu);</w:t>
      </w:r>
    </w:p>
    <w:p w:rsidR="00484BDC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wypełniony kwestionariusz osobowy dla osoby ubiegającej się o zatrudnienie;</w:t>
      </w:r>
    </w:p>
    <w:p w:rsidR="00484BDC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</w:t>
      </w:r>
      <w:r>
        <w:rPr>
          <w:rFonts w:ascii="Arial Narrow" w:hAnsi="Arial Narrow" w:cs="Tahoma"/>
          <w:color w:val="000000"/>
          <w:kern w:val="3"/>
        </w:rPr>
        <w:t xml:space="preserve"> o niekaralności za umyślne przestępstwo ścigane z oskarżenia publicznego lub umyślne przestępstwo  skarbowe;</w:t>
      </w:r>
    </w:p>
    <w:p w:rsidR="00484BDC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 o zdolności do czynności prawnych i korzystaniu z pełni praw publicznych;</w:t>
      </w:r>
    </w:p>
    <w:p w:rsidR="00484BDC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 xml:space="preserve">oświadczenie o braku </w:t>
      </w:r>
      <w:proofErr w:type="spellStart"/>
      <w:r>
        <w:rPr>
          <w:rFonts w:ascii="Arial Narrow" w:hAnsi="Arial Narrow" w:cs="Tahoma"/>
          <w:kern w:val="3"/>
        </w:rPr>
        <w:t>przeciwskazań</w:t>
      </w:r>
      <w:proofErr w:type="spellEnd"/>
      <w:r>
        <w:rPr>
          <w:rFonts w:ascii="Arial Narrow" w:hAnsi="Arial Narrow" w:cs="Tahoma"/>
          <w:kern w:val="3"/>
        </w:rPr>
        <w:t xml:space="preserve"> do pracy na stanowisku urzędniczym;</w:t>
      </w:r>
    </w:p>
    <w:p w:rsidR="00484BDC" w:rsidRPr="00EB72A9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oświadczenie o posiadaniu obywatelstwa państwa polskiego.</w:t>
      </w:r>
    </w:p>
    <w:p w:rsidR="00484BDC" w:rsidRDefault="00484BDC" w:rsidP="00400CE5">
      <w:pPr>
        <w:widowControl w:val="0"/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bookmarkStart w:id="0" w:name="_GoBack"/>
      <w:bookmarkEnd w:id="0"/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kern w:val="3"/>
        </w:rPr>
        <w:t xml:space="preserve">Dokumenty należy składać w zamkniętych kopertach z dopiskiem </w:t>
      </w:r>
      <w:r w:rsidR="009C53CF">
        <w:rPr>
          <w:rFonts w:ascii="Arial Narrow" w:hAnsi="Arial Narrow"/>
          <w:b/>
          <w:kern w:val="3"/>
        </w:rPr>
        <w:t>KONKURS – GK zasób</w:t>
      </w:r>
      <w:r>
        <w:rPr>
          <w:rFonts w:ascii="Arial Narrow" w:hAnsi="Arial Narrow"/>
          <w:b/>
          <w:kern w:val="3"/>
        </w:rPr>
        <w:t>:</w:t>
      </w:r>
    </w:p>
    <w:p w:rsidR="002D27B2" w:rsidRDefault="002D27B2" w:rsidP="002D27B2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-</w:t>
      </w:r>
      <w:r>
        <w:rPr>
          <w:rFonts w:ascii="Arial Narrow" w:hAnsi="Arial Narrow"/>
          <w:kern w:val="3"/>
        </w:rPr>
        <w:t xml:space="preserve"> osobiście w Sekretariacie Starostwa Powiatowego w Krośnie Odrzańskim, pok.115 (I piętro)  </w:t>
      </w:r>
      <w:r>
        <w:rPr>
          <w:rFonts w:ascii="Arial Narrow" w:hAnsi="Arial Narrow"/>
          <w:kern w:val="3"/>
        </w:rPr>
        <w:br/>
        <w:t xml:space="preserve">ul. Piastów 10B, </w:t>
      </w:r>
    </w:p>
    <w:p w:rsidR="002D27B2" w:rsidRDefault="002D27B2" w:rsidP="002D27B2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- lub listownie na adres: Starostwo Powiatowe w Krośnie Odrzańskim ul. Piastów 10 B, 66-600 Krosno Odrzańskie</w:t>
      </w: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 w nieprzekraczal</w:t>
      </w:r>
      <w:r w:rsidR="001222A3">
        <w:rPr>
          <w:rFonts w:ascii="Arial Narrow" w:hAnsi="Arial Narrow"/>
          <w:b/>
          <w:kern w:val="3"/>
        </w:rPr>
        <w:t>nym terminie do dni</w:t>
      </w:r>
      <w:r w:rsidR="00842A54">
        <w:rPr>
          <w:rFonts w:ascii="Arial Narrow" w:hAnsi="Arial Narrow"/>
          <w:b/>
          <w:kern w:val="3"/>
        </w:rPr>
        <w:t>a  04</w:t>
      </w:r>
      <w:r w:rsidR="00D30A8B">
        <w:rPr>
          <w:rFonts w:ascii="Arial Narrow" w:hAnsi="Arial Narrow"/>
          <w:b/>
          <w:kern w:val="3"/>
        </w:rPr>
        <w:t>.03</w:t>
      </w:r>
      <w:r w:rsidR="00484BDC">
        <w:rPr>
          <w:rFonts w:ascii="Arial Narrow" w:hAnsi="Arial Narrow"/>
          <w:b/>
          <w:kern w:val="3"/>
        </w:rPr>
        <w:t>.2019</w:t>
      </w:r>
      <w:r w:rsidR="008A434B">
        <w:rPr>
          <w:rFonts w:ascii="Arial Narrow" w:hAnsi="Arial Narrow"/>
          <w:b/>
          <w:kern w:val="3"/>
        </w:rPr>
        <w:t xml:space="preserve"> </w:t>
      </w:r>
      <w:r>
        <w:rPr>
          <w:rFonts w:ascii="Arial Narrow" w:hAnsi="Arial Narrow"/>
          <w:b/>
          <w:kern w:val="3"/>
        </w:rPr>
        <w:t>r. do godziny 15:00.</w:t>
      </w: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przypadku wysłania dokumentów pocztą, liczy się data wpływu oferty do Starostwa.</w:t>
      </w: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Informacja o wynikach naboru zostanie umieszczona na stronie internetowej: Biuletyn Informacji Publicznej :  </w:t>
      </w:r>
      <w:hyperlink r:id="rId6" w:history="1">
        <w:r>
          <w:rPr>
            <w:rStyle w:val="Hipercze"/>
            <w:rFonts w:ascii="Arial Narrow" w:hAnsi="Arial Narrow"/>
            <w:color w:val="auto"/>
            <w:kern w:val="3"/>
            <w:u w:val="none"/>
          </w:rPr>
          <w:t>www.bip.powiatkrosnienski.pl</w:t>
        </w:r>
      </w:hyperlink>
    </w:p>
    <w:p w:rsidR="00C974FC" w:rsidRDefault="00C974FC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>
        <w:rPr>
          <w:rFonts w:ascii="Arial Narrow" w:hAnsi="Arial Narrow"/>
          <w:b/>
          <w:bCs/>
          <w:kern w:val="3"/>
        </w:rPr>
        <w:t>wynosi co najmniej 6%</w:t>
      </w:r>
      <w:r>
        <w:rPr>
          <w:rFonts w:ascii="Arial Narrow" w:hAnsi="Arial Narrow"/>
          <w:kern w:val="3"/>
        </w:rPr>
        <w:t>.</w:t>
      </w: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BA7629" w:rsidRDefault="002D27B2" w:rsidP="00C974FC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>Dodatkowych informacji w sprawie naboru udziela</w:t>
      </w:r>
      <w:r>
        <w:rPr>
          <w:rFonts w:ascii="Arial Narrow" w:eastAsia="SimSun" w:hAnsi="Arial Narrow" w:cs="Arial"/>
          <w:color w:val="FF0000"/>
          <w:kern w:val="3"/>
          <w:lang w:eastAsia="en-US"/>
        </w:rPr>
        <w:t xml:space="preserve">: </w:t>
      </w:r>
      <w:r w:rsidR="001222A3">
        <w:rPr>
          <w:rFonts w:ascii="Arial Narrow" w:eastAsia="SimSun" w:hAnsi="Arial Narrow" w:cs="Arial"/>
          <w:b/>
          <w:kern w:val="3"/>
          <w:lang w:eastAsia="en-US"/>
        </w:rPr>
        <w:t xml:space="preserve">Pani </w:t>
      </w:r>
      <w:r w:rsidR="00D30A8B">
        <w:rPr>
          <w:rFonts w:ascii="Arial Narrow" w:eastAsia="SimSun" w:hAnsi="Arial Narrow" w:cs="Arial"/>
          <w:b/>
          <w:kern w:val="3"/>
          <w:lang w:eastAsia="en-US"/>
        </w:rPr>
        <w:t>Bogdan Bakalarz</w:t>
      </w:r>
      <w:r w:rsidR="001222A3">
        <w:rPr>
          <w:rFonts w:ascii="Arial Narrow" w:eastAsia="SimSun" w:hAnsi="Arial Narrow" w:cs="Arial"/>
          <w:b/>
          <w:kern w:val="3"/>
          <w:lang w:eastAsia="en-US"/>
        </w:rPr>
        <w:t xml:space="preserve"> </w:t>
      </w:r>
      <w:r>
        <w:rPr>
          <w:rFonts w:ascii="Arial Narrow" w:eastAsia="SimSun" w:hAnsi="Arial Narrow" w:cs="Arial"/>
          <w:kern w:val="3"/>
          <w:lang w:eastAsia="en-US"/>
        </w:rPr>
        <w:t>w go</w:t>
      </w:r>
      <w:r w:rsidR="00484BDC">
        <w:rPr>
          <w:rFonts w:ascii="Arial Narrow" w:eastAsia="SimSun" w:hAnsi="Arial Narrow" w:cs="Arial"/>
          <w:kern w:val="3"/>
          <w:lang w:eastAsia="en-US"/>
        </w:rPr>
        <w:t>dz. pracy Starostwa</w:t>
      </w:r>
      <w:r w:rsidR="00D30A8B">
        <w:rPr>
          <w:rFonts w:ascii="Arial Narrow" w:eastAsia="SimSun" w:hAnsi="Arial Narrow" w:cs="Arial"/>
          <w:kern w:val="3"/>
          <w:lang w:eastAsia="en-US"/>
        </w:rPr>
        <w:t>, pok. nr 105 (tel.68 383 02 86</w:t>
      </w:r>
      <w:r>
        <w:rPr>
          <w:rFonts w:ascii="Arial Narrow" w:eastAsia="SimSun" w:hAnsi="Arial Narrow" w:cs="Arial"/>
          <w:kern w:val="3"/>
          <w:lang w:eastAsia="en-US"/>
        </w:rPr>
        <w:t>)</w:t>
      </w:r>
      <w:r w:rsidR="00C974FC">
        <w:rPr>
          <w:rFonts w:ascii="Arial Narrow" w:eastAsia="SimSun" w:hAnsi="Arial Narrow" w:cs="Arial"/>
          <w:kern w:val="3"/>
          <w:lang w:eastAsia="en-US"/>
        </w:rPr>
        <w:t>.</w:t>
      </w:r>
    </w:p>
    <w:p w:rsidR="00987FF8" w:rsidRDefault="002E1C1E" w:rsidP="00987FF8">
      <w:pPr>
        <w:tabs>
          <w:tab w:val="left" w:pos="5954"/>
          <w:tab w:val="left" w:pos="6946"/>
        </w:tabs>
        <w:jc w:val="center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ab/>
      </w:r>
      <w:r w:rsidR="00987FF8">
        <w:rPr>
          <w:rFonts w:ascii="Arial Narrow" w:eastAsia="SimSun" w:hAnsi="Arial Narrow" w:cs="Arial"/>
          <w:kern w:val="3"/>
          <w:lang w:eastAsia="en-US"/>
        </w:rPr>
        <w:t>Starosta Krośnieński</w:t>
      </w:r>
    </w:p>
    <w:p w:rsidR="00987FF8" w:rsidRDefault="00987FF8" w:rsidP="00987FF8">
      <w:pPr>
        <w:tabs>
          <w:tab w:val="left" w:pos="5954"/>
          <w:tab w:val="left" w:pos="6946"/>
        </w:tabs>
        <w:jc w:val="center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ab/>
        <w:t>/ - /</w:t>
      </w:r>
    </w:p>
    <w:p w:rsidR="002E1C1E" w:rsidRDefault="00987FF8" w:rsidP="00D30A8B">
      <w:pPr>
        <w:tabs>
          <w:tab w:val="left" w:pos="5954"/>
          <w:tab w:val="left" w:pos="6946"/>
        </w:tabs>
        <w:jc w:val="center"/>
      </w:pPr>
      <w:r>
        <w:rPr>
          <w:rFonts w:ascii="Arial Narrow" w:eastAsia="SimSun" w:hAnsi="Arial Narrow" w:cs="Arial"/>
          <w:kern w:val="3"/>
          <w:lang w:eastAsia="en-US"/>
        </w:rPr>
        <w:tab/>
        <w:t>Grzegorz Garczyński</w:t>
      </w:r>
    </w:p>
    <w:sectPr w:rsidR="002E1C1E" w:rsidSect="00B8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32F8A6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57D479C"/>
    <w:multiLevelType w:val="hybridMultilevel"/>
    <w:tmpl w:val="55201AE6"/>
    <w:lvl w:ilvl="0" w:tplc="4D9A76A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070EF"/>
    <w:multiLevelType w:val="hybridMultilevel"/>
    <w:tmpl w:val="B4689FB8"/>
    <w:lvl w:ilvl="0" w:tplc="C5F6E2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C4182"/>
    <w:multiLevelType w:val="hybridMultilevel"/>
    <w:tmpl w:val="E126ED78"/>
    <w:lvl w:ilvl="0" w:tplc="9A461F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0C4E"/>
    <w:multiLevelType w:val="hybridMultilevel"/>
    <w:tmpl w:val="28828500"/>
    <w:lvl w:ilvl="0" w:tplc="BE6CAEA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03CA9"/>
    <w:multiLevelType w:val="hybridMultilevel"/>
    <w:tmpl w:val="A158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6A102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682A"/>
    <w:multiLevelType w:val="multilevel"/>
    <w:tmpl w:val="BD2A7CCE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2738435A"/>
    <w:multiLevelType w:val="hybridMultilevel"/>
    <w:tmpl w:val="91063C1C"/>
    <w:lvl w:ilvl="0" w:tplc="08E8104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A322E170">
      <w:start w:val="6"/>
      <w:numFmt w:val="upperRoman"/>
      <w:pStyle w:val="Nagwek7"/>
      <w:lvlText w:val="%2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2" w:tplc="64743706">
      <w:start w:val="1"/>
      <w:numFmt w:val="lowerLetter"/>
      <w:lvlText w:val="%3)"/>
      <w:lvlJc w:val="left"/>
      <w:pPr>
        <w:ind w:left="2263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28CD7961"/>
    <w:multiLevelType w:val="hybridMultilevel"/>
    <w:tmpl w:val="F08E1584"/>
    <w:lvl w:ilvl="0" w:tplc="C49E70E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8784B"/>
    <w:multiLevelType w:val="multilevel"/>
    <w:tmpl w:val="21901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725C9"/>
    <w:multiLevelType w:val="hybridMultilevel"/>
    <w:tmpl w:val="A0348966"/>
    <w:lvl w:ilvl="0" w:tplc="11E01B1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5322C"/>
    <w:multiLevelType w:val="hybridMultilevel"/>
    <w:tmpl w:val="0F78CF12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137F8"/>
    <w:multiLevelType w:val="hybridMultilevel"/>
    <w:tmpl w:val="BEA8BB34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8174E"/>
    <w:multiLevelType w:val="hybridMultilevel"/>
    <w:tmpl w:val="6180CEF0"/>
    <w:lvl w:ilvl="0" w:tplc="80E69D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946A80"/>
    <w:multiLevelType w:val="hybridMultilevel"/>
    <w:tmpl w:val="DCE26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63CB1"/>
    <w:multiLevelType w:val="hybridMultilevel"/>
    <w:tmpl w:val="661CDE54"/>
    <w:lvl w:ilvl="0" w:tplc="4D3C4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1222A3"/>
    <w:rsid w:val="001174A7"/>
    <w:rsid w:val="001222A3"/>
    <w:rsid w:val="002267C6"/>
    <w:rsid w:val="002D27B2"/>
    <w:rsid w:val="002E1C1E"/>
    <w:rsid w:val="00400CE5"/>
    <w:rsid w:val="00461558"/>
    <w:rsid w:val="00484BDC"/>
    <w:rsid w:val="004E6128"/>
    <w:rsid w:val="004F78BE"/>
    <w:rsid w:val="00521422"/>
    <w:rsid w:val="005A56F1"/>
    <w:rsid w:val="00602745"/>
    <w:rsid w:val="006353D3"/>
    <w:rsid w:val="006668F2"/>
    <w:rsid w:val="0067581E"/>
    <w:rsid w:val="00692E6E"/>
    <w:rsid w:val="0069539E"/>
    <w:rsid w:val="007B1A1F"/>
    <w:rsid w:val="00842A54"/>
    <w:rsid w:val="00890368"/>
    <w:rsid w:val="008A0120"/>
    <w:rsid w:val="008A434B"/>
    <w:rsid w:val="008E2335"/>
    <w:rsid w:val="00917968"/>
    <w:rsid w:val="00987FF8"/>
    <w:rsid w:val="009C53CF"/>
    <w:rsid w:val="00A62BE8"/>
    <w:rsid w:val="00A73FA7"/>
    <w:rsid w:val="00B42B05"/>
    <w:rsid w:val="00B875E1"/>
    <w:rsid w:val="00BA7629"/>
    <w:rsid w:val="00BF71A1"/>
    <w:rsid w:val="00C33528"/>
    <w:rsid w:val="00C63A8F"/>
    <w:rsid w:val="00C72851"/>
    <w:rsid w:val="00C974FC"/>
    <w:rsid w:val="00CB501A"/>
    <w:rsid w:val="00CC37B0"/>
    <w:rsid w:val="00D30A8B"/>
    <w:rsid w:val="00D313F5"/>
    <w:rsid w:val="00D91BCF"/>
    <w:rsid w:val="00DF7D71"/>
    <w:rsid w:val="00E65583"/>
    <w:rsid w:val="00EB72A9"/>
    <w:rsid w:val="00F25792"/>
    <w:rsid w:val="00F2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222A3"/>
    <w:pPr>
      <w:keepNext/>
      <w:numPr>
        <w:ilvl w:val="1"/>
        <w:numId w:val="8"/>
      </w:numPr>
      <w:tabs>
        <w:tab w:val="clear" w:pos="1723"/>
      </w:tabs>
      <w:ind w:left="360" w:hanging="360"/>
      <w:outlineLvl w:val="6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7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rsid w:val="001222A3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222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222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krosnienski.pl" TargetMode="External"/><Relationship Id="rId5" Type="http://schemas.openxmlformats.org/officeDocument/2006/relationships/hyperlink" Target="http://bip.powiatkrosnienski.pl/122/Druki_do_pobrania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napieralska\Desktop\dla%20Edyty\KONKURSY\og&#322;oszenie%20I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IR</Template>
  <TotalTime>27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Napieralska</dc:creator>
  <cp:lastModifiedBy>Edyta Napieralska</cp:lastModifiedBy>
  <cp:revision>4</cp:revision>
  <cp:lastPrinted>2019-02-18T13:53:00Z</cp:lastPrinted>
  <dcterms:created xsi:type="dcterms:W3CDTF">2019-02-18T13:30:00Z</dcterms:created>
  <dcterms:modified xsi:type="dcterms:W3CDTF">2019-02-19T11:16:00Z</dcterms:modified>
</cp:coreProperties>
</file>